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E832" w14:textId="77777777" w:rsidR="00DD6E6C" w:rsidRPr="00022919" w:rsidRDefault="006212EB" w:rsidP="00022919">
      <w:pPr>
        <w:pStyle w:val="Standard"/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 w:rsidRPr="00022919">
        <w:rPr>
          <w:rFonts w:ascii="Segoe UI" w:hAnsi="Segoe UI" w:cs="Segoe UI"/>
          <w:b/>
          <w:sz w:val="28"/>
          <w:szCs w:val="28"/>
        </w:rPr>
        <w:t>Business Plan</w:t>
      </w:r>
    </w:p>
    <w:p w14:paraId="4D75CAB6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AEE8E65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CD9903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1. EXECUTIVE SUMMARY</w:t>
      </w:r>
    </w:p>
    <w:p w14:paraId="717E2116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1.1 </w:t>
      </w:r>
      <w:r w:rsidRPr="00022919">
        <w:rPr>
          <w:rFonts w:ascii="Segoe UI" w:hAnsi="Segoe UI" w:cs="Segoe UI"/>
        </w:rPr>
        <w:tab/>
        <w:t>Name of the business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30C481E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82F1F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DB8DD0C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8051CE8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1.2 </w:t>
      </w:r>
      <w:r w:rsidRPr="00022919">
        <w:rPr>
          <w:rFonts w:ascii="Segoe UI" w:hAnsi="Segoe UI" w:cs="Segoe UI"/>
        </w:rPr>
        <w:tab/>
        <w:t>What it will actually do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3025341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2BA63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E4C452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F069B9F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1.3 </w:t>
      </w:r>
      <w:r w:rsidRPr="00022919">
        <w:rPr>
          <w:rFonts w:ascii="Segoe UI" w:hAnsi="Segoe UI" w:cs="Segoe UI"/>
        </w:rPr>
        <w:tab/>
        <w:t>The business objectives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FFEF56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D1F84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31A34C9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F67C2DB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1.4 </w:t>
      </w:r>
      <w:r w:rsidRPr="00022919">
        <w:rPr>
          <w:rFonts w:ascii="Segoe UI" w:hAnsi="Segoe UI" w:cs="Segoe UI"/>
        </w:rPr>
        <w:tab/>
        <w:t>The market the business is serving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721D9A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AB4277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8A6957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9C17F06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1.5 </w:t>
      </w:r>
      <w:r w:rsidRPr="00022919">
        <w:rPr>
          <w:rFonts w:ascii="Segoe UI" w:hAnsi="Segoe UI" w:cs="Segoe UI"/>
        </w:rPr>
        <w:tab/>
        <w:t>Legal and management structure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33830BC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3063D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4567C548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9083BE4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1.6 </w:t>
      </w:r>
      <w:r w:rsidRPr="00022919">
        <w:rPr>
          <w:rFonts w:ascii="Segoe UI" w:hAnsi="Segoe UI" w:cs="Segoe UI"/>
        </w:rPr>
        <w:tab/>
        <w:t>Where we are, who we are and what we are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52F57A0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E606A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E574F3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68791D4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lastRenderedPageBreak/>
        <w:t xml:space="preserve">1.7 </w:t>
      </w:r>
      <w:r w:rsidRPr="00022919">
        <w:rPr>
          <w:rFonts w:ascii="Segoe UI" w:hAnsi="Segoe UI" w:cs="Segoe UI"/>
        </w:rPr>
        <w:tab/>
        <w:t>It commenced or will commence on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09F735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25478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60195C53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7F7B611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1.8 </w:t>
      </w:r>
      <w:r w:rsidRPr="00022919">
        <w:rPr>
          <w:rFonts w:ascii="Segoe UI" w:hAnsi="Segoe UI" w:cs="Segoe UI"/>
        </w:rPr>
        <w:tab/>
        <w:t>Number of people involved and who they are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577613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082D2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FD889C4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129EC70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1.9 </w:t>
      </w:r>
      <w:r w:rsidRPr="00022919">
        <w:rPr>
          <w:rFonts w:ascii="Segoe UI" w:hAnsi="Segoe UI" w:cs="Segoe UI"/>
        </w:rPr>
        <w:tab/>
        <w:t>Brief history of how the idea evolved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6ECEE3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03C0F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A7B2A2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20D6EF7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1.10 </w:t>
      </w:r>
      <w:r w:rsidRPr="00022919">
        <w:rPr>
          <w:rFonts w:ascii="Segoe UI" w:hAnsi="Segoe UI" w:cs="Segoe UI"/>
        </w:rPr>
        <w:tab/>
        <w:t>Investment/funding required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4B00630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6CE2C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68E3AC60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158DED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96A3453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A6639E9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2. MANAGEMENT AND ORGANISATIONAL STRUCTURE</w:t>
      </w:r>
    </w:p>
    <w:p w14:paraId="0EC851DA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2.1 </w:t>
      </w:r>
      <w:r w:rsidRPr="00022919">
        <w:rPr>
          <w:rFonts w:ascii="Segoe UI" w:hAnsi="Segoe UI" w:cs="Segoe UI"/>
        </w:rPr>
        <w:tab/>
        <w:t>Legal structure of the group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22EFAB1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8C022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5F82BFC2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60356BC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2.2</w:t>
      </w:r>
      <w:r w:rsidRPr="00022919">
        <w:rPr>
          <w:rFonts w:ascii="Segoe UI" w:hAnsi="Segoe UI" w:cs="Segoe UI"/>
        </w:rPr>
        <w:tab/>
        <w:t>The individuals involved and where are they recruited from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7A693A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33B4C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6C7B1441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8C4F05B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2.3 </w:t>
      </w:r>
      <w:r w:rsidRPr="00022919">
        <w:rPr>
          <w:rFonts w:ascii="Segoe UI" w:hAnsi="Segoe UI" w:cs="Segoe UI"/>
        </w:rPr>
        <w:tab/>
        <w:t>The number of members who will be involved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CB8A62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5BEE1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52CC6138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5BA7CD6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2.4 </w:t>
      </w:r>
      <w:r w:rsidRPr="00022919">
        <w:rPr>
          <w:rFonts w:ascii="Segoe UI" w:hAnsi="Segoe UI" w:cs="Segoe UI"/>
        </w:rPr>
        <w:tab/>
        <w:t>How the organisation be organised internally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4F4F115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3C8E6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75A3FF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C554B30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2.5 </w:t>
      </w:r>
      <w:r w:rsidRPr="00022919">
        <w:rPr>
          <w:rFonts w:ascii="Segoe UI" w:hAnsi="Segoe UI" w:cs="Segoe UI"/>
        </w:rPr>
        <w:tab/>
        <w:t>Who the main operational managers are and what their responsibilities will be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4652C33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24374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018A5A4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C978467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2.6 </w:t>
      </w:r>
      <w:r w:rsidRPr="00022919">
        <w:rPr>
          <w:rFonts w:ascii="Segoe UI" w:hAnsi="Segoe UI" w:cs="Segoe UI"/>
        </w:rPr>
        <w:tab/>
        <w:t>Number of production/service staff required and what their day to day duties will be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57B1244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F5F20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41C93625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F2F036E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2.7 </w:t>
      </w:r>
      <w:r w:rsidRPr="00022919">
        <w:rPr>
          <w:rFonts w:ascii="Segoe UI" w:hAnsi="Segoe UI" w:cs="Segoe UI"/>
        </w:rPr>
        <w:tab/>
        <w:t>Existing skills and qualifications of those involved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E6F1C2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37292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7992C6A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A49A35F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2.8 </w:t>
      </w:r>
      <w:r w:rsidRPr="00022919">
        <w:rPr>
          <w:rFonts w:ascii="Segoe UI" w:hAnsi="Segoe UI" w:cs="Segoe UI"/>
        </w:rPr>
        <w:tab/>
        <w:t>Their financial commitment/share allocation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1332E5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D2438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386A490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F640F0B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2.9 </w:t>
      </w:r>
      <w:r w:rsidRPr="00022919">
        <w:rPr>
          <w:rFonts w:ascii="Segoe UI" w:hAnsi="Segoe UI" w:cs="Segoe UI"/>
        </w:rPr>
        <w:tab/>
        <w:t>Who administration and legal documentation will be dealt by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365C0D9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1CDAD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4810B22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594C53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2.10</w:t>
      </w:r>
      <w:r w:rsidRPr="00022919">
        <w:rPr>
          <w:rFonts w:ascii="Segoe UI" w:hAnsi="Segoe UI" w:cs="Segoe UI"/>
        </w:rPr>
        <w:tab/>
        <w:t>Training requirements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AF14B8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E6264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5EB5289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FCA191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731D14A" w14:textId="77777777" w:rsidR="00C160DE" w:rsidRPr="00022919" w:rsidRDefault="00C160DE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D36CB5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A24938F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3. PRODUCTS AND SERVICES</w:t>
      </w:r>
    </w:p>
    <w:p w14:paraId="683DE0EA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3.1 </w:t>
      </w:r>
      <w:r w:rsidRPr="00022919">
        <w:rPr>
          <w:rFonts w:ascii="Segoe UI" w:hAnsi="Segoe UI" w:cs="Segoe UI"/>
        </w:rPr>
        <w:tab/>
        <w:t>The products or services that will be provided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4106A45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A568A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6DB0D32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C961979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3.2</w:t>
      </w:r>
      <w:r w:rsidRPr="00022919">
        <w:rPr>
          <w:rFonts w:ascii="Segoe UI" w:hAnsi="Segoe UI" w:cs="Segoe UI"/>
        </w:rPr>
        <w:tab/>
        <w:t>How that product or service is to be manufactured or delivered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409614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BF66B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56E6BFAE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D5467F3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3.3 </w:t>
      </w:r>
      <w:r w:rsidRPr="00022919">
        <w:rPr>
          <w:rFonts w:ascii="Segoe UI" w:hAnsi="Segoe UI" w:cs="Segoe UI"/>
        </w:rPr>
        <w:tab/>
        <w:t>Cost of the product or service (excluding overheads) and how a selling price will be identified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5091F34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4CB23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A2EC469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F31ACE9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3.4</w:t>
      </w:r>
      <w:r w:rsidRPr="00022919">
        <w:rPr>
          <w:rFonts w:ascii="Segoe UI" w:hAnsi="Segoe UI" w:cs="Segoe UI"/>
        </w:rPr>
        <w:tab/>
        <w:t>Future (new) product or service development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3256B22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34C65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42FD7EEC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1FB0E23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3.5 </w:t>
      </w:r>
      <w:r w:rsidRPr="00022919">
        <w:rPr>
          <w:rFonts w:ascii="Segoe UI" w:hAnsi="Segoe UI" w:cs="Segoe UI"/>
        </w:rPr>
        <w:tab/>
        <w:t>Estimated life span of our product or service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0391962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A057E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3394449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6FD6542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3.6</w:t>
      </w:r>
      <w:r w:rsidRPr="00022919">
        <w:rPr>
          <w:rFonts w:ascii="Segoe UI" w:hAnsi="Segoe UI" w:cs="Segoe UI"/>
        </w:rPr>
        <w:tab/>
        <w:t>Benefits to the customer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DA634B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26C6D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6C4217C4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E96BAB5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7857903" w14:textId="77777777" w:rsidR="00C160DE" w:rsidRPr="00022919" w:rsidRDefault="00C160DE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68037F7" w14:textId="77777777" w:rsidR="00C160DE" w:rsidRPr="00022919" w:rsidRDefault="00C160DE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FEFCA55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D320349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4. PREMISES, EQUIPMENT &amp; SUPPLIES</w:t>
      </w:r>
    </w:p>
    <w:p w14:paraId="42B4CA48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4.1 </w:t>
      </w:r>
      <w:r w:rsidRPr="00022919">
        <w:rPr>
          <w:rFonts w:ascii="Segoe UI" w:hAnsi="Segoe UI" w:cs="Segoe UI"/>
        </w:rPr>
        <w:tab/>
        <w:t>Where the organisation will be established (the registered office)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032703C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0FFED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AC903F3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CA93128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4.2</w:t>
      </w:r>
      <w:r w:rsidRPr="00022919">
        <w:rPr>
          <w:rFonts w:ascii="Segoe UI" w:hAnsi="Segoe UI" w:cs="Segoe UI"/>
        </w:rPr>
        <w:tab/>
        <w:t>Other premises required and where they are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9DEB6F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FBEFC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01D1CE1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7E9E22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4.3 </w:t>
      </w:r>
      <w:r w:rsidRPr="00022919">
        <w:rPr>
          <w:rFonts w:ascii="Segoe UI" w:hAnsi="Segoe UI" w:cs="Segoe UI"/>
        </w:rPr>
        <w:tab/>
        <w:t>Amount of space required at each location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48F9649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56967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294DC55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3D57CCC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4.4 </w:t>
      </w:r>
      <w:r w:rsidRPr="00022919">
        <w:rPr>
          <w:rFonts w:ascii="Segoe UI" w:hAnsi="Segoe UI" w:cs="Segoe UI"/>
        </w:rPr>
        <w:tab/>
        <w:t>Whether we will rent, purchase or lease and for how much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518759F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188BB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5093C953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09F5882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4.5</w:t>
      </w:r>
      <w:r w:rsidRPr="00022919">
        <w:rPr>
          <w:rFonts w:ascii="Segoe UI" w:hAnsi="Segoe UI" w:cs="Segoe UI"/>
        </w:rPr>
        <w:tab/>
        <w:t>Our reason for choosing these particular premises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5AABA06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34786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5360051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3B6D5EE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4.6 </w:t>
      </w:r>
      <w:r w:rsidRPr="00022919">
        <w:rPr>
          <w:rFonts w:ascii="Segoe UI" w:hAnsi="Segoe UI" w:cs="Segoe UI"/>
        </w:rPr>
        <w:tab/>
        <w:t>Equipment required and where will it be used/stored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CD172A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9CF46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A28D37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B45C290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4.7 </w:t>
      </w:r>
      <w:r w:rsidRPr="00022919">
        <w:rPr>
          <w:rFonts w:ascii="Segoe UI" w:hAnsi="Segoe UI" w:cs="Segoe UI"/>
        </w:rPr>
        <w:tab/>
        <w:t>Who will supply it, from where and at what cost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F855CA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606F3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A419F8F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292FFB4" w14:textId="77777777" w:rsidR="00C160DE" w:rsidRPr="00022919" w:rsidRDefault="00C160DE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C684C32" w14:textId="77777777" w:rsidR="00C160DE" w:rsidRPr="00022919" w:rsidRDefault="00C160DE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83FEFA9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4.8 </w:t>
      </w:r>
      <w:r w:rsidRPr="00022919">
        <w:rPr>
          <w:rFonts w:ascii="Segoe UI" w:hAnsi="Segoe UI" w:cs="Segoe UI"/>
        </w:rPr>
        <w:tab/>
        <w:t>What regular supply of materials is required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406D594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9FA8A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E07984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46A4D5D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4.9 </w:t>
      </w:r>
      <w:r w:rsidRPr="00022919">
        <w:rPr>
          <w:rFonts w:ascii="Segoe UI" w:hAnsi="Segoe UI" w:cs="Segoe UI"/>
        </w:rPr>
        <w:tab/>
        <w:t>How we can obtain ready available materials and credit terms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0C65FA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6B3A4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550C25E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63D602C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4.10</w:t>
      </w:r>
      <w:r w:rsidRPr="00022919">
        <w:rPr>
          <w:rFonts w:ascii="Segoe UI" w:hAnsi="Segoe UI" w:cs="Segoe UI"/>
        </w:rPr>
        <w:tab/>
        <w:t>Number of suppliers we have you contacted, quotations and terms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4A075DD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F5187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7A7EAF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FEE6BEA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4.11</w:t>
      </w:r>
      <w:r w:rsidRPr="00022919">
        <w:rPr>
          <w:rFonts w:ascii="Segoe UI" w:hAnsi="Segoe UI" w:cs="Segoe UI"/>
        </w:rPr>
        <w:tab/>
        <w:t>How supplies will meet our standards and what quality standards apply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EC29DB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EA37C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B29753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0834D19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4.12</w:t>
      </w:r>
      <w:r w:rsidRPr="00022919">
        <w:rPr>
          <w:rFonts w:ascii="Segoe UI" w:hAnsi="Segoe UI" w:cs="Segoe UI"/>
        </w:rPr>
        <w:tab/>
        <w:t>How supplies will be delivered or collected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FA6C8B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18ACD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C6E0F8F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557B218" w14:textId="77777777" w:rsidR="00C160DE" w:rsidRPr="00022919" w:rsidRDefault="00C160DE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058380E" w14:textId="77777777" w:rsidR="00C160DE" w:rsidRPr="00022919" w:rsidRDefault="00C160DE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36B5C2A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5. THE MARKET</w:t>
      </w:r>
    </w:p>
    <w:p w14:paraId="48BB5A19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5.1</w:t>
      </w:r>
      <w:r w:rsidRPr="00022919">
        <w:rPr>
          <w:rFonts w:ascii="Segoe UI" w:hAnsi="Segoe UI" w:cs="Segoe UI"/>
        </w:rPr>
        <w:tab/>
        <w:t>The market(s) we are in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BFC52C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C5CAE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9FFA443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F4D5269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5.2</w:t>
      </w:r>
      <w:r w:rsidRPr="00022919">
        <w:rPr>
          <w:rFonts w:ascii="Segoe UI" w:hAnsi="Segoe UI" w:cs="Segoe UI"/>
        </w:rPr>
        <w:tab/>
        <w:t>Our intended targets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113663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F8F90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0465E0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692C03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5.3 </w:t>
      </w:r>
      <w:r w:rsidRPr="00022919">
        <w:rPr>
          <w:rFonts w:ascii="Segoe UI" w:hAnsi="Segoe UI" w:cs="Segoe UI"/>
        </w:rPr>
        <w:tab/>
        <w:t>Who our customers are and how much income we will receive from them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3CE3599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4A6E3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8EFAFF7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E3EA1F3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5.4 </w:t>
      </w:r>
      <w:r w:rsidRPr="00022919">
        <w:rPr>
          <w:rFonts w:ascii="Segoe UI" w:hAnsi="Segoe UI" w:cs="Segoe UI"/>
        </w:rPr>
        <w:tab/>
        <w:t>External factors that are likely to affect the business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42D0F3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7ADA2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FACC7D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27BFC78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5.5 </w:t>
      </w:r>
      <w:r w:rsidRPr="00022919">
        <w:rPr>
          <w:rFonts w:ascii="Segoe UI" w:hAnsi="Segoe UI" w:cs="Segoe UI"/>
        </w:rPr>
        <w:tab/>
        <w:t>Likely developments in the market in the near or long term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673D21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14E40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4501C03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04FA6DC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5.6 </w:t>
      </w:r>
      <w:r w:rsidRPr="00022919">
        <w:rPr>
          <w:rFonts w:ascii="Segoe UI" w:hAnsi="Segoe UI" w:cs="Segoe UI"/>
        </w:rPr>
        <w:tab/>
        <w:t>Price sensitivity of the market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EAFC4B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124DB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681A948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EC1804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5.7 </w:t>
      </w:r>
      <w:r w:rsidRPr="00022919">
        <w:rPr>
          <w:rFonts w:ascii="Segoe UI" w:hAnsi="Segoe UI" w:cs="Segoe UI"/>
        </w:rPr>
        <w:tab/>
        <w:t>Seasonal changes and /or trends in the market(s)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2873C01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2C6DC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B9BECFE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7DFBB8B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5.8 </w:t>
      </w:r>
      <w:r w:rsidRPr="00022919">
        <w:rPr>
          <w:rFonts w:ascii="Segoe UI" w:hAnsi="Segoe UI" w:cs="Segoe UI"/>
        </w:rPr>
        <w:tab/>
        <w:t>Where and how we distribute our products/services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5618F3E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A934B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AC1260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EDD8330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5.9 </w:t>
      </w:r>
      <w:r w:rsidRPr="00022919">
        <w:rPr>
          <w:rFonts w:ascii="Segoe UI" w:hAnsi="Segoe UI" w:cs="Segoe UI"/>
        </w:rPr>
        <w:tab/>
        <w:t>Future plans to expand into other markets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88E2A0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E8056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0F00127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268F323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5.10</w:t>
      </w:r>
      <w:r w:rsidRPr="00022919">
        <w:rPr>
          <w:rFonts w:ascii="Segoe UI" w:hAnsi="Segoe UI" w:cs="Segoe UI"/>
        </w:rPr>
        <w:tab/>
        <w:t>Principal competitors and in what way are they competitive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4891F01F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44183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21B5A237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01CE05C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ED81517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42AE143B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6. MARKET RESEARCH AND MARKETING</w:t>
      </w:r>
    </w:p>
    <w:p w14:paraId="2B4B057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6.1</w:t>
      </w:r>
      <w:r w:rsidRPr="00022919">
        <w:rPr>
          <w:rFonts w:ascii="Segoe UI" w:hAnsi="Segoe UI" w:cs="Segoe UI"/>
        </w:rPr>
        <w:tab/>
        <w:t>Market research we have undertaken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367273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D342A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75861D6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4AE4E6C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6.2 </w:t>
      </w:r>
      <w:r w:rsidRPr="00022919">
        <w:rPr>
          <w:rFonts w:ascii="Segoe UI" w:hAnsi="Segoe UI" w:cs="Segoe UI"/>
        </w:rPr>
        <w:tab/>
        <w:t>Summary of the results of the market research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5F9A4DA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034C7D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DA1A50F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D45FC6C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6.3</w:t>
      </w:r>
      <w:r w:rsidRPr="00022919">
        <w:rPr>
          <w:rFonts w:ascii="Segoe UI" w:hAnsi="Segoe UI" w:cs="Segoe UI"/>
        </w:rPr>
        <w:tab/>
        <w:t>Demographics of the market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55BEBD4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1C27C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1702969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6F14D3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6.4</w:t>
      </w:r>
      <w:r w:rsidRPr="00022919">
        <w:rPr>
          <w:rFonts w:ascii="Segoe UI" w:hAnsi="Segoe UI" w:cs="Segoe UI"/>
        </w:rPr>
        <w:tab/>
        <w:t>How we expect to respond to customer's request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D2F6D8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B963D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3F8A16A2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F9313FA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6.5 </w:t>
      </w:r>
      <w:r w:rsidRPr="00022919">
        <w:rPr>
          <w:rFonts w:ascii="Segoe UI" w:hAnsi="Segoe UI" w:cs="Segoe UI"/>
        </w:rPr>
        <w:tab/>
        <w:t>How we will publicise the product/service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0FBA2C7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23078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449500F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B914670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6.6</w:t>
      </w:r>
      <w:r w:rsidRPr="00022919">
        <w:rPr>
          <w:rFonts w:ascii="Segoe UI" w:hAnsi="Segoe UI" w:cs="Segoe UI"/>
        </w:rPr>
        <w:tab/>
        <w:t>Resources required to carry this out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77E817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7FB3F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6B38B8EB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A1B0CA6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 xml:space="preserve">6.7 </w:t>
      </w:r>
      <w:r w:rsidRPr="00022919">
        <w:rPr>
          <w:rFonts w:ascii="Segoe UI" w:hAnsi="Segoe UI" w:cs="Segoe UI"/>
        </w:rPr>
        <w:tab/>
        <w:t>The Unique Selling Point (USP) of our product/service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0862CA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1311D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166B0983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358A51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6.8</w:t>
      </w:r>
      <w:r w:rsidRPr="00022919">
        <w:rPr>
          <w:rFonts w:ascii="Segoe UI" w:hAnsi="Segoe UI" w:cs="Segoe UI"/>
        </w:rPr>
        <w:tab/>
        <w:t xml:space="preserve"> Strengths and weaknesses of the business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A41DF2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1DCD7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6C1A93B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2A298D1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6.9</w:t>
      </w:r>
      <w:r w:rsidRPr="00022919">
        <w:rPr>
          <w:rFonts w:ascii="Segoe UI" w:hAnsi="Segoe UI" w:cs="Segoe UI"/>
        </w:rPr>
        <w:tab/>
        <w:t>Opportunities and threats of the business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06CFA5A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D7E24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4FCD2F47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0D9B95CE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4CEBF9A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2A994087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7. FINANCIAL PROJECTIONS</w:t>
      </w:r>
    </w:p>
    <w:p w14:paraId="544D3CC1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lastRenderedPageBreak/>
        <w:t>7.1</w:t>
      </w:r>
      <w:r w:rsidRPr="00022919">
        <w:rPr>
          <w:rFonts w:ascii="Segoe UI" w:hAnsi="Segoe UI" w:cs="Segoe UI"/>
        </w:rPr>
        <w:tab/>
        <w:t>Projected sales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2843DB87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09D6B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4E4992B9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778EA463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7.2</w:t>
      </w:r>
      <w:r w:rsidRPr="00022919">
        <w:rPr>
          <w:rFonts w:ascii="Segoe UI" w:hAnsi="Segoe UI" w:cs="Segoe UI"/>
        </w:rPr>
        <w:tab/>
        <w:t>Purchases you need to make to achieve the above turnover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DA8409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55A5C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5AC260B4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E04CBA7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7.3</w:t>
      </w:r>
      <w:r w:rsidRPr="00022919">
        <w:rPr>
          <w:rFonts w:ascii="Segoe UI" w:hAnsi="Segoe UI" w:cs="Segoe UI"/>
        </w:rPr>
        <w:tab/>
        <w:t>Assets required on the outset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D87AD8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5C5F2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5919F5DA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3F9A14F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7.4</w:t>
      </w:r>
      <w:r w:rsidRPr="00022919">
        <w:rPr>
          <w:rFonts w:ascii="Segoe UI" w:hAnsi="Segoe UI" w:cs="Segoe UI"/>
        </w:rPr>
        <w:tab/>
        <w:t>Overheads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7688FF2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E29DE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00B0EB96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1E4A955D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7.5</w:t>
      </w:r>
      <w:r w:rsidRPr="00022919">
        <w:rPr>
          <w:rFonts w:ascii="Segoe UI" w:hAnsi="Segoe UI" w:cs="Segoe UI"/>
        </w:rPr>
        <w:tab/>
        <w:t>Payroll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6C46B2D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0C949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6F480F4D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3A7FE4C0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7.6</w:t>
      </w:r>
      <w:r w:rsidRPr="00022919">
        <w:rPr>
          <w:rFonts w:ascii="Segoe UI" w:hAnsi="Segoe UI" w:cs="Segoe UI"/>
        </w:rPr>
        <w:tab/>
        <w:t>Funding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DD6E6C" w:rsidRPr="00022919" w14:paraId="1A2795B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76341" w14:textId="77777777" w:rsidR="00DD6E6C" w:rsidRPr="00022919" w:rsidRDefault="00DD6E6C" w:rsidP="00022919">
            <w:pPr>
              <w:pStyle w:val="TableContents"/>
              <w:spacing w:line="36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7BA79D44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68492958" w14:textId="77777777" w:rsidR="00DD6E6C" w:rsidRPr="00022919" w:rsidRDefault="00DD6E6C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</w:p>
    <w:p w14:paraId="59C407AF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APPENDICES</w:t>
      </w:r>
    </w:p>
    <w:p w14:paraId="5067A1EF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CV’s of the key individuals may be provided in the appendices.</w:t>
      </w:r>
    </w:p>
    <w:p w14:paraId="32BC341A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Lists of required equipment or other capital purchases with relevant quotations.</w:t>
      </w:r>
    </w:p>
    <w:p w14:paraId="7927A0F5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lastRenderedPageBreak/>
        <w:t>Details of any market research carried out and sample questionnaires</w:t>
      </w:r>
    </w:p>
    <w:p w14:paraId="0056DD34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Product details, drawings etc.</w:t>
      </w:r>
    </w:p>
    <w:p w14:paraId="1F70D3A8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Details of premises with photographs, quotes, specifications</w:t>
      </w:r>
    </w:p>
    <w:p w14:paraId="46749D9D" w14:textId="77777777" w:rsidR="00DD6E6C" w:rsidRPr="00022919" w:rsidRDefault="006212EB" w:rsidP="00022919">
      <w:pPr>
        <w:pStyle w:val="Standard"/>
        <w:spacing w:line="360" w:lineRule="auto"/>
        <w:jc w:val="both"/>
        <w:rPr>
          <w:rFonts w:ascii="Segoe UI" w:hAnsi="Segoe UI" w:cs="Segoe UI"/>
        </w:rPr>
      </w:pPr>
      <w:r w:rsidRPr="00022919">
        <w:rPr>
          <w:rFonts w:ascii="Segoe UI" w:hAnsi="Segoe UI" w:cs="Segoe UI"/>
        </w:rPr>
        <w:t>Any letters of support</w:t>
      </w:r>
    </w:p>
    <w:sectPr w:rsidR="00DD6E6C" w:rsidRPr="00022919" w:rsidSect="000229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9299" w14:textId="77777777" w:rsidR="0033031A" w:rsidRDefault="0033031A">
      <w:r>
        <w:separator/>
      </w:r>
    </w:p>
  </w:endnote>
  <w:endnote w:type="continuationSeparator" w:id="0">
    <w:p w14:paraId="0A0D79CF" w14:textId="77777777" w:rsidR="0033031A" w:rsidRDefault="0033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Yu Gothic"/>
    <w:charset w:val="80"/>
    <w:family w:val="swiss"/>
    <w:pitch w:val="default"/>
    <w:sig w:usb0="00000001" w:usb1="08070000" w:usb2="00000010" w:usb3="00000000" w:csb0="00020000" w:csb1="00000000"/>
  </w:font>
  <w:font w:name="WenQuanYi Micro Hei">
    <w:altName w:val="Yu Gothic"/>
    <w:charset w:val="80"/>
    <w:family w:val="auto"/>
    <w:pitch w:val="variable"/>
    <w:sig w:usb0="00000001" w:usb1="08070000" w:usb2="00000010" w:usb3="00000000" w:csb0="00020000" w:csb1="00000000"/>
  </w:font>
  <w:font w:name="FreeSans">
    <w:altName w:val="Yu Gothic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imbus Sans L">
    <w:altName w:val="Arial"/>
    <w:charset w:val="00"/>
    <w:family w:val="swiss"/>
    <w:pitch w:val="default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E5CFE" w14:textId="77777777" w:rsidR="00611E9C" w:rsidRDefault="00611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488D" w14:textId="77777777" w:rsidR="00022919" w:rsidRDefault="00022919" w:rsidP="00022919">
    <w:pPr>
      <w:pStyle w:val="Footer"/>
      <w:jc w:val="center"/>
    </w:pPr>
    <w:r>
      <w:rPr>
        <w:noProof/>
        <w:lang w:eastAsia="en-GB" w:bidi="ar-SA"/>
      </w:rPr>
      <w:drawing>
        <wp:inline distT="0" distB="0" distL="0" distR="0" wp14:anchorId="4911302B" wp14:editId="3371AC1A">
          <wp:extent cx="6060440" cy="1180465"/>
          <wp:effectExtent l="0" t="0" r="0" b="635"/>
          <wp:docPr id="7" name="Picture 7" descr="https://connect.walescooperative.org/personal/catherine_evans/documents/My Documents/Social Business Wales/SBW logos/BW WG ERDF Logo 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connect.walescooperative.org/personal/catherine_evans/documents/My Documents/Social Business Wales/SBW logos/BW WG ERDF Logo POSI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0440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775C" w14:textId="77777777" w:rsidR="00611E9C" w:rsidRDefault="00611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4F0AF" w14:textId="77777777" w:rsidR="0033031A" w:rsidRDefault="0033031A">
      <w:r>
        <w:rPr>
          <w:color w:val="000000"/>
        </w:rPr>
        <w:separator/>
      </w:r>
    </w:p>
  </w:footnote>
  <w:footnote w:type="continuationSeparator" w:id="0">
    <w:p w14:paraId="5F221089" w14:textId="77777777" w:rsidR="0033031A" w:rsidRDefault="00330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4EA7" w14:textId="77777777" w:rsidR="00611E9C" w:rsidRDefault="00611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2700"/>
    </w:tblGrid>
    <w:tr w:rsidR="00022919" w14:paraId="4F3864D0" w14:textId="77777777" w:rsidTr="00611E9C">
      <w:tc>
        <w:tcPr>
          <w:tcW w:w="7338" w:type="dxa"/>
        </w:tcPr>
        <w:p w14:paraId="1EC251B3" w14:textId="6D53D28E" w:rsidR="00022919" w:rsidRPr="00611E9C" w:rsidRDefault="00611E9C" w:rsidP="00022919">
          <w:pPr>
            <w:pStyle w:val="Header"/>
            <w:rPr>
              <w:rFonts w:ascii="Segoe UI" w:hAnsi="Segoe UI" w:cs="Segoe UI"/>
              <w:b/>
              <w:color w:val="C80801"/>
              <w:sz w:val="36"/>
              <w:szCs w:val="36"/>
            </w:rPr>
          </w:pPr>
          <w:r w:rsidRPr="00611E9C">
            <w:rPr>
              <w:noProof/>
              <w:sz w:val="36"/>
              <w:szCs w:val="36"/>
            </w:rPr>
            <w:drawing>
              <wp:anchor distT="0" distB="0" distL="114300" distR="114300" simplePos="0" relativeHeight="251659264" behindDoc="0" locked="0" layoutInCell="1" allowOverlap="1" wp14:anchorId="5B2C1C9A" wp14:editId="365C9A48">
                <wp:simplePos x="0" y="0"/>
                <wp:positionH relativeFrom="column">
                  <wp:posOffset>2617470</wp:posOffset>
                </wp:positionH>
                <wp:positionV relativeFrom="paragraph">
                  <wp:posOffset>0</wp:posOffset>
                </wp:positionV>
                <wp:extent cx="1276350" cy="937895"/>
                <wp:effectExtent l="0" t="0" r="0" b="0"/>
                <wp:wrapSquare wrapText="bothSides"/>
                <wp:docPr id="6" name="Picture 6" descr="https://connect.walescooperative.org/personal/catherine_evans/documents/My Documents/Logos/WCC LOGO VERSIONS/WCC LOGO VERSIONS copy/D. SBW compliant/LOGO (CMYK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connect.walescooperative.org/personal/catherine_evans/documents/My Documents/Logos/WCC LOGO VERSIONS/WCC LOGO VERSIONS copy/D. SBW compliant/LOGO (CMYK)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22919" w:rsidRPr="00611E9C">
            <w:rPr>
              <w:rFonts w:ascii="Segoe UI" w:hAnsi="Segoe UI" w:cs="Segoe UI"/>
              <w:b/>
              <w:color w:val="C80801"/>
              <w:sz w:val="36"/>
              <w:szCs w:val="36"/>
            </w:rPr>
            <w:t>Social Business Wales</w:t>
          </w:r>
        </w:p>
        <w:p w14:paraId="1FC4FF7F" w14:textId="1F5E4B2E" w:rsidR="00022919" w:rsidRPr="00611E9C" w:rsidRDefault="00022919" w:rsidP="00022919">
          <w:pPr>
            <w:pStyle w:val="Header"/>
            <w:rPr>
              <w:rFonts w:ascii="Segoe UI" w:hAnsi="Segoe UI" w:cs="Segoe UI"/>
              <w:sz w:val="16"/>
              <w:szCs w:val="16"/>
            </w:rPr>
          </w:pPr>
          <w:r w:rsidRPr="00611E9C">
            <w:rPr>
              <w:rFonts w:ascii="Segoe UI" w:hAnsi="Segoe UI" w:cs="Segoe UI"/>
              <w:color w:val="C80801"/>
              <w:sz w:val="16"/>
              <w:szCs w:val="16"/>
            </w:rPr>
            <w:t>/</w:t>
          </w:r>
          <w:proofErr w:type="spellStart"/>
          <w:proofErr w:type="gramStart"/>
          <w:r w:rsidRPr="00611E9C">
            <w:rPr>
              <w:rFonts w:ascii="Segoe UI" w:hAnsi="Segoe UI" w:cs="Segoe UI"/>
              <w:sz w:val="16"/>
              <w:szCs w:val="16"/>
            </w:rPr>
            <w:t>businesswales.gov.wales</w:t>
          </w:r>
          <w:proofErr w:type="spellEnd"/>
          <w:proofErr w:type="gramEnd"/>
          <w:r w:rsidRPr="00611E9C">
            <w:rPr>
              <w:rFonts w:ascii="Segoe UI" w:hAnsi="Segoe UI" w:cs="Segoe UI"/>
              <w:sz w:val="16"/>
              <w:szCs w:val="16"/>
            </w:rPr>
            <w:t>/</w:t>
          </w:r>
          <w:proofErr w:type="spellStart"/>
          <w:r w:rsidRPr="00611E9C">
            <w:rPr>
              <w:rFonts w:ascii="Segoe UI" w:hAnsi="Segoe UI" w:cs="Segoe UI"/>
              <w:sz w:val="16"/>
              <w:szCs w:val="16"/>
            </w:rPr>
            <w:t>socialbusinesswales</w:t>
          </w:r>
          <w:proofErr w:type="spellEnd"/>
        </w:p>
      </w:tc>
      <w:tc>
        <w:tcPr>
          <w:tcW w:w="2700" w:type="dxa"/>
        </w:tcPr>
        <w:p w14:paraId="638A6458" w14:textId="2E6859C6" w:rsidR="00022919" w:rsidRDefault="00611E9C" w:rsidP="00022919">
          <w:pPr>
            <w:pStyle w:val="Header"/>
            <w:jc w:val="right"/>
          </w:pPr>
          <w:r>
            <w:rPr>
              <w:rFonts w:ascii="Segoe UI" w:hAnsi="Segoe UI" w:cs="Segoe UI"/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52670451" wp14:editId="1B874528">
                <wp:simplePos x="0" y="0"/>
                <wp:positionH relativeFrom="column">
                  <wp:posOffset>267970</wp:posOffset>
                </wp:positionH>
                <wp:positionV relativeFrom="paragraph">
                  <wp:posOffset>0</wp:posOffset>
                </wp:positionV>
                <wp:extent cx="1374775" cy="971550"/>
                <wp:effectExtent l="0" t="0" r="0" b="0"/>
                <wp:wrapSquare wrapText="bothSides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7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18063D1" w14:textId="690E86BC" w:rsidR="00C160DE" w:rsidRPr="00022919" w:rsidRDefault="00C160DE" w:rsidP="00022919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1420" w14:textId="77777777" w:rsidR="00611E9C" w:rsidRDefault="00611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E6C"/>
    <w:rsid w:val="00022919"/>
    <w:rsid w:val="0033031A"/>
    <w:rsid w:val="00611E9C"/>
    <w:rsid w:val="006212EB"/>
    <w:rsid w:val="00657FE1"/>
    <w:rsid w:val="00C160DE"/>
    <w:rsid w:val="00D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F3528"/>
  <w15:docId w15:val="{CE2547D8-6BAF-4773-A5A0-30A341C4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WenQuanYi Micro Hei" w:hAnsi="DejaVu Sans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ascii="Nimbus Sans L" w:hAnsi="Nimbus Sans 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ascii="Nimbus Sans L" w:hAnsi="Nimbus Sans 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Nimbus Sans L" w:hAnsi="Nimbus Sans 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C160D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160DE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C160DE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160DE"/>
    <w:rPr>
      <w:rFonts w:cs="Mangal"/>
      <w:szCs w:val="21"/>
    </w:rPr>
  </w:style>
  <w:style w:type="table" w:styleId="TableGrid">
    <w:name w:val="Table Grid"/>
    <w:basedOn w:val="TableNormal"/>
    <w:uiPriority w:val="39"/>
    <w:rsid w:val="00022919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ewis\Documents\3438A11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1A18EA2BE994FB9DF74F70390CD61" ma:contentTypeVersion="0" ma:contentTypeDescription="Create a new document." ma:contentTypeScope="" ma:versionID="e9cbd61fdf208608a95a6090dce8b4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53b7898a4bf3628b23a39aa351ec1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ED4D8-19D6-4CD8-9830-898FE0E2E4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A81C1A-2465-4483-9B4C-A9BEEBB85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B26A5-0BBE-4703-97FA-072B5724D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3438A11F</Template>
  <TotalTime>6</TotalTime>
  <Pages>11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Austen Cordasco</dc:creator>
  <cp:lastModifiedBy>Max Parsons</cp:lastModifiedBy>
  <cp:revision>3</cp:revision>
  <dcterms:created xsi:type="dcterms:W3CDTF">2016-07-13T13:52:00Z</dcterms:created>
  <dcterms:modified xsi:type="dcterms:W3CDTF">2022-02-08T11:41:00Z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0x0101005FA1A18EA2BE994FB9DF74F70390CD61</vt:lpwstr>
  </property>
  <property fmtid="{D5CDD505-2E9C-101B-9397-08002B2CF9AE}" pid="3" name="IsMyDocuments">
    <vt:bool>true</vt:bool>
  </property>
</Properties>
</file>