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E71B" w14:textId="01067070" w:rsidR="009004F3" w:rsidRPr="00C6091F" w:rsidRDefault="00451EB9" w:rsidP="00C6091F">
      <w:pPr>
        <w:pStyle w:val="Onlyuseindocheader-categorystyle"/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398FD74" wp14:editId="3432B55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0975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EC865" w14:textId="01E14578" w:rsidR="009004F3" w:rsidRPr="00C6091F" w:rsidRDefault="00451EB9" w:rsidP="00451EB9">
      <w:pPr>
        <w:pStyle w:val="Onlyuseindocheader-doctitle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Template</w:t>
      </w:r>
      <w:r w:rsidR="009004F3" w:rsidRPr="00C6091F">
        <w:rPr>
          <w:b/>
          <w:sz w:val="56"/>
          <w:szCs w:val="56"/>
        </w:rPr>
        <w:t xml:space="preserve"> Attendance Register</w:t>
      </w:r>
    </w:p>
    <w:p w14:paraId="35F4ADC0" w14:textId="13F4A6CD" w:rsidR="00DB7DD4" w:rsidRDefault="00DB7DD4" w:rsidP="00DB7DD4">
      <w:pPr>
        <w:rPr>
          <w:rFonts w:cstheme="minorHAnsi"/>
        </w:rPr>
      </w:pPr>
    </w:p>
    <w:p w14:paraId="5025D0B5" w14:textId="55C47FED" w:rsidR="00C6091F" w:rsidRDefault="00C6091F" w:rsidP="00DB7DD4">
      <w:pPr>
        <w:rPr>
          <w:rFonts w:cstheme="minorHAnsi"/>
        </w:rPr>
      </w:pPr>
    </w:p>
    <w:p w14:paraId="6E6C8E92" w14:textId="6D564169" w:rsidR="00C6091F" w:rsidRPr="007D632B" w:rsidRDefault="00C6091F" w:rsidP="00DB7DD4">
      <w:pPr>
        <w:rPr>
          <w:rFonts w:cstheme="minorHAnsi"/>
        </w:rPr>
      </w:pPr>
    </w:p>
    <w:p w14:paraId="46452D8F" w14:textId="36F3D598" w:rsidR="00894808" w:rsidRPr="007D632B" w:rsidRDefault="00894808" w:rsidP="00894808">
      <w:pPr>
        <w:rPr>
          <w:rFonts w:cstheme="minorHAnsi"/>
          <w:b/>
          <w:bCs/>
          <w:sz w:val="22"/>
          <w:szCs w:val="22"/>
        </w:rPr>
      </w:pPr>
      <w:r w:rsidRPr="007D632B">
        <w:rPr>
          <w:rFonts w:cstheme="minorHAnsi"/>
          <w:b/>
          <w:bCs/>
          <w:sz w:val="22"/>
          <w:szCs w:val="22"/>
        </w:rPr>
        <w:t>Activity: _______________________________________ Location: ____________________________________________ Date: ______________</w:t>
      </w:r>
    </w:p>
    <w:p w14:paraId="4355F8D7" w14:textId="77777777" w:rsidR="00DB7DD4" w:rsidRPr="007D632B" w:rsidRDefault="00DB7DD4" w:rsidP="00894808">
      <w:pPr>
        <w:rPr>
          <w:rFonts w:cstheme="minorHAnsi"/>
          <w:b/>
          <w:bCs/>
          <w:sz w:val="22"/>
          <w:szCs w:val="22"/>
        </w:rPr>
      </w:pPr>
    </w:p>
    <w:tbl>
      <w:tblPr>
        <w:tblStyle w:val="SportAUSTable"/>
        <w:tblW w:w="15449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571"/>
        <w:gridCol w:w="4146"/>
        <w:gridCol w:w="2404"/>
        <w:gridCol w:w="3407"/>
        <w:gridCol w:w="2358"/>
      </w:tblGrid>
      <w:tr w:rsidR="00451EB9" w:rsidRPr="007D632B" w14:paraId="57ECAAE3" w14:textId="6E19E823" w:rsidTr="00451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3F3F"/>
          </w:tcPr>
          <w:p w14:paraId="3C3858C5" w14:textId="4380CD01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Arrival time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3F3F"/>
          </w:tcPr>
          <w:p w14:paraId="58B24E7D" w14:textId="0101B013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Depart time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3F3F"/>
          </w:tcPr>
          <w:p w14:paraId="4B79F1D8" w14:textId="7E6108F0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3F3F"/>
          </w:tcPr>
          <w:p w14:paraId="203FBC8B" w14:textId="4A0FB0A9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3F3F"/>
          </w:tcPr>
          <w:p w14:paraId="4830E881" w14:textId="3EE73058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3F3F"/>
          </w:tcPr>
          <w:p w14:paraId="3C5E5035" w14:textId="3C7172B0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D632B">
              <w:rPr>
                <w:rFonts w:asciiTheme="minorHAnsi" w:hAnsiTheme="minorHAnsi" w:cstheme="minorHAnsi"/>
              </w:rPr>
              <w:t>Role i.e.</w:t>
            </w:r>
          </w:p>
          <w:p w14:paraId="572B2E38" w14:textId="77777777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D632B">
              <w:rPr>
                <w:rFonts w:asciiTheme="minorHAnsi" w:hAnsiTheme="minorHAnsi" w:cstheme="minorHAnsi"/>
              </w:rPr>
              <w:t>Coach/</w:t>
            </w:r>
          </w:p>
          <w:p w14:paraId="68FA7848" w14:textId="77777777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D632B">
              <w:rPr>
                <w:rFonts w:asciiTheme="minorHAnsi" w:hAnsiTheme="minorHAnsi" w:cstheme="minorHAnsi"/>
              </w:rPr>
              <w:t>Participant/</w:t>
            </w:r>
          </w:p>
          <w:p w14:paraId="410410E5" w14:textId="59153F70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D632B">
              <w:rPr>
                <w:rFonts w:asciiTheme="minorHAnsi" w:hAnsiTheme="minorHAnsi" w:cstheme="minorHAnsi"/>
              </w:rPr>
              <w:t>Chaperone/</w:t>
            </w:r>
          </w:p>
          <w:p w14:paraId="1BCE266C" w14:textId="519C5E60" w:rsidR="00451EB9" w:rsidRPr="007D632B" w:rsidRDefault="00451EB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Volunteer</w:t>
            </w:r>
          </w:p>
        </w:tc>
      </w:tr>
      <w:tr w:rsidR="00451EB9" w:rsidRPr="007D632B" w14:paraId="58D55D92" w14:textId="4ECC4C54" w:rsidTr="00451EB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2D70A5AB" w:rsidR="00451EB9" w:rsidRPr="007D632B" w:rsidRDefault="00451EB9" w:rsidP="00CC60E5">
            <w:pPr>
              <w:rPr>
                <w:rFonts w:cstheme="minorHAnsi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1EB9" w:rsidRPr="007D632B" w14:paraId="1F96448F" w14:textId="1F455EB3" w:rsidTr="00451EB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1EC363CB" w:rsidR="00451EB9" w:rsidRPr="007D632B" w:rsidRDefault="00451EB9" w:rsidP="00CC60E5">
            <w:pPr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1EB9" w:rsidRPr="007D632B" w14:paraId="7772DD38" w14:textId="3FA0BB7B" w:rsidTr="00451EB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28181501" w:rsidR="00451EB9" w:rsidRPr="007D632B" w:rsidRDefault="00451EB9" w:rsidP="00CC60E5">
            <w:pPr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1EB9" w:rsidRPr="007D632B" w14:paraId="1C9EA001" w14:textId="77777777" w:rsidTr="00451EB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22D14EED" w14:textId="3F146472" w:rsidR="00451EB9" w:rsidRDefault="00451EB9" w:rsidP="00CC60E5">
            <w:pPr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52CD9DD5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14:paraId="352CD603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141AFE92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14:paraId="6AA4D378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14:paraId="505197C8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1EB9" w:rsidRPr="007D632B" w14:paraId="2F776BD1" w14:textId="77777777" w:rsidTr="00451EB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347C8B42" w14:textId="77777777" w:rsidR="00451EB9" w:rsidRDefault="00451EB9" w:rsidP="00CC60E5">
            <w:pPr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28F737A6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14:paraId="2F1E9886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43CE0F84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14:paraId="533615B1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14:paraId="5CEAFFDD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1EB9" w:rsidRPr="007D632B" w14:paraId="719809F5" w14:textId="77777777" w:rsidTr="00451EB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5853B648" w14:textId="77777777" w:rsidR="00451EB9" w:rsidRDefault="00451EB9" w:rsidP="00CC60E5">
            <w:pPr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1E84BA81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14:paraId="64F3B23D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7409C405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14:paraId="35B1E94E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14:paraId="055027FC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1EB9" w:rsidRPr="007D632B" w14:paraId="7330F925" w14:textId="77777777" w:rsidTr="00451EB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14:paraId="29F6B9FF" w14:textId="77777777" w:rsidR="00451EB9" w:rsidRDefault="00451EB9" w:rsidP="00CC60E5">
            <w:pPr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794A26E7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14:paraId="2CC35FC2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5E3D686C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14:paraId="74DBD3FE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14:paraId="3060B288" w14:textId="77777777" w:rsidR="00451EB9" w:rsidRPr="007D632B" w:rsidRDefault="00451EB9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96C9C3" w14:textId="277E5D50" w:rsidR="23FBDB77" w:rsidRDefault="23FBDB77" w:rsidP="009004F3"/>
    <w:sectPr w:rsidR="23FBDB77" w:rsidSect="009004F3">
      <w:headerReference w:type="default" r:id="rId14"/>
      <w:footerReference w:type="first" r:id="rId15"/>
      <w:pgSz w:w="16838" w:h="11906" w:orient="landscape" w:code="9"/>
      <w:pgMar w:top="851" w:right="680" w:bottom="567" w:left="68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60F0" w14:textId="77777777" w:rsidR="00664AEA" w:rsidRDefault="00664AEA" w:rsidP="008E21DE">
      <w:pPr>
        <w:spacing w:before="0" w:after="0"/>
      </w:pPr>
      <w:r>
        <w:separator/>
      </w:r>
    </w:p>
    <w:p w14:paraId="689BA3B0" w14:textId="77777777" w:rsidR="00664AEA" w:rsidRDefault="00664AEA"/>
  </w:endnote>
  <w:endnote w:type="continuationSeparator" w:id="0">
    <w:p w14:paraId="740815D4" w14:textId="77777777" w:rsidR="00664AEA" w:rsidRDefault="00664AEA" w:rsidP="008E21DE">
      <w:pPr>
        <w:spacing w:before="0" w:after="0"/>
      </w:pPr>
      <w:r>
        <w:continuationSeparator/>
      </w:r>
    </w:p>
    <w:p w14:paraId="753A64A4" w14:textId="77777777" w:rsidR="00664AEA" w:rsidRDefault="00664AEA"/>
  </w:endnote>
  <w:endnote w:type="continuationNotice" w:id="1">
    <w:p w14:paraId="4E2D36F4" w14:textId="77777777" w:rsidR="00664AEA" w:rsidRDefault="00664AE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319C8E51" w:rsidR="006E4AB3" w:rsidRDefault="006E4AB3" w:rsidP="009004F3">
    <w:pPr>
      <w:spacing w:before="0" w:after="0" w:line="240" w:lineRule="auto"/>
    </w:pPr>
  </w:p>
  <w:p w14:paraId="33679777" w14:textId="7CF4A347" w:rsidR="009004F3" w:rsidRPr="009004F3" w:rsidRDefault="009004F3" w:rsidP="009004F3">
    <w:pPr>
      <w:spacing w:before="0" w:after="0" w:line="240" w:lineRule="auto"/>
      <w:rPr>
        <w:i/>
        <w:iCs/>
      </w:rPr>
    </w:pPr>
    <w:r w:rsidRPr="009004F3">
      <w:rPr>
        <w:i/>
        <w:iCs/>
      </w:rPr>
      <w:t xml:space="preserve">Attendance information is collected in accordance with the </w:t>
    </w:r>
    <w:r w:rsidRPr="009004F3">
      <w:rPr>
        <w:i/>
        <w:iCs/>
        <w:highlight w:val="yellow"/>
      </w:rPr>
      <w:t>[Club</w:t>
    </w:r>
    <w:r w:rsidR="0057326D">
      <w:rPr>
        <w:i/>
        <w:iCs/>
        <w:highlight w:val="yellow"/>
      </w:rPr>
      <w:t>/Organisation</w:t>
    </w:r>
    <w:r w:rsidR="00451EB9">
      <w:rPr>
        <w:i/>
        <w:iCs/>
        <w:highlight w:val="yellow"/>
      </w:rPr>
      <w:t>/Facility</w:t>
    </w:r>
    <w:r w:rsidRPr="009004F3">
      <w:rPr>
        <w:i/>
        <w:iCs/>
        <w:highlight w:val="yellow"/>
      </w:rPr>
      <w:t>]</w:t>
    </w:r>
    <w:r w:rsidRPr="009004F3">
      <w:rPr>
        <w:i/>
        <w:iCs/>
      </w:rPr>
      <w:t xml:space="preserve"> Privacy Policy.</w:t>
    </w:r>
    <w:r w:rsidRPr="009004F3">
      <w:rPr>
        <w:i/>
        <w:iCs/>
        <w:noProof/>
        <w:lang w:eastAsia="en-AU"/>
      </w:rPr>
      <w:drawing>
        <wp:anchor distT="0" distB="0" distL="114300" distR="114300" simplePos="0" relativeHeight="251660290" behindDoc="1" locked="0" layoutInCell="1" allowOverlap="1" wp14:anchorId="01369AC7" wp14:editId="26DC7A65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F780F" w14:textId="77777777" w:rsidR="00664AEA" w:rsidRDefault="00664AEA" w:rsidP="008E21DE">
      <w:pPr>
        <w:spacing w:before="0" w:after="0"/>
      </w:pPr>
      <w:r>
        <w:separator/>
      </w:r>
    </w:p>
    <w:p w14:paraId="22BDACF2" w14:textId="77777777" w:rsidR="00664AEA" w:rsidRDefault="00664AEA"/>
  </w:footnote>
  <w:footnote w:type="continuationSeparator" w:id="0">
    <w:p w14:paraId="64EA6451" w14:textId="77777777" w:rsidR="00664AEA" w:rsidRDefault="00664AEA" w:rsidP="008E21DE">
      <w:pPr>
        <w:spacing w:before="0" w:after="0"/>
      </w:pPr>
      <w:r>
        <w:continuationSeparator/>
      </w:r>
    </w:p>
    <w:p w14:paraId="0F17564A" w14:textId="77777777" w:rsidR="00664AEA" w:rsidRDefault="00664AEA"/>
  </w:footnote>
  <w:footnote w:type="continuationNotice" w:id="1">
    <w:p w14:paraId="384C45F1" w14:textId="77777777" w:rsidR="00664AEA" w:rsidRDefault="00664AE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0F6E6E"/>
    <w:rsid w:val="0013217A"/>
    <w:rsid w:val="0017375B"/>
    <w:rsid w:val="001B0B89"/>
    <w:rsid w:val="001B1C39"/>
    <w:rsid w:val="001B37F1"/>
    <w:rsid w:val="001E6966"/>
    <w:rsid w:val="00225BBC"/>
    <w:rsid w:val="00232B9F"/>
    <w:rsid w:val="002547E8"/>
    <w:rsid w:val="002567EB"/>
    <w:rsid w:val="002804D3"/>
    <w:rsid w:val="002A7B6B"/>
    <w:rsid w:val="002B3A9A"/>
    <w:rsid w:val="002B78AE"/>
    <w:rsid w:val="002D5ADF"/>
    <w:rsid w:val="002F455A"/>
    <w:rsid w:val="002F7627"/>
    <w:rsid w:val="0033596F"/>
    <w:rsid w:val="003449A0"/>
    <w:rsid w:val="00344CD9"/>
    <w:rsid w:val="00356D05"/>
    <w:rsid w:val="00391409"/>
    <w:rsid w:val="00393599"/>
    <w:rsid w:val="003C301E"/>
    <w:rsid w:val="003D6F82"/>
    <w:rsid w:val="003F7F6B"/>
    <w:rsid w:val="004154E2"/>
    <w:rsid w:val="00451EB9"/>
    <w:rsid w:val="00462EEC"/>
    <w:rsid w:val="00465E74"/>
    <w:rsid w:val="004A77C1"/>
    <w:rsid w:val="004C39E9"/>
    <w:rsid w:val="004D6938"/>
    <w:rsid w:val="004F173B"/>
    <w:rsid w:val="004F58E9"/>
    <w:rsid w:val="005155AD"/>
    <w:rsid w:val="00534D53"/>
    <w:rsid w:val="005611E7"/>
    <w:rsid w:val="0057326D"/>
    <w:rsid w:val="00576119"/>
    <w:rsid w:val="00593CFA"/>
    <w:rsid w:val="005A368C"/>
    <w:rsid w:val="005C665F"/>
    <w:rsid w:val="005D177C"/>
    <w:rsid w:val="00620D5A"/>
    <w:rsid w:val="00644DCA"/>
    <w:rsid w:val="00664AEA"/>
    <w:rsid w:val="00680F04"/>
    <w:rsid w:val="006A34C5"/>
    <w:rsid w:val="006C1769"/>
    <w:rsid w:val="006E4AB3"/>
    <w:rsid w:val="007122C1"/>
    <w:rsid w:val="00712301"/>
    <w:rsid w:val="00794AF9"/>
    <w:rsid w:val="007A55BD"/>
    <w:rsid w:val="007C67C4"/>
    <w:rsid w:val="007D632B"/>
    <w:rsid w:val="007F41CF"/>
    <w:rsid w:val="0081214B"/>
    <w:rsid w:val="00816DC8"/>
    <w:rsid w:val="00824FBD"/>
    <w:rsid w:val="0086627E"/>
    <w:rsid w:val="00884576"/>
    <w:rsid w:val="00890E1A"/>
    <w:rsid w:val="00894808"/>
    <w:rsid w:val="008D7A18"/>
    <w:rsid w:val="008E21DE"/>
    <w:rsid w:val="009004F3"/>
    <w:rsid w:val="00951432"/>
    <w:rsid w:val="00962F71"/>
    <w:rsid w:val="00971C95"/>
    <w:rsid w:val="0097500C"/>
    <w:rsid w:val="00975A5D"/>
    <w:rsid w:val="00977CC0"/>
    <w:rsid w:val="009A127B"/>
    <w:rsid w:val="009E7C55"/>
    <w:rsid w:val="009F200E"/>
    <w:rsid w:val="00A07E4A"/>
    <w:rsid w:val="00A51A9F"/>
    <w:rsid w:val="00A556B9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6091F"/>
    <w:rsid w:val="00C70497"/>
    <w:rsid w:val="00C75CAF"/>
    <w:rsid w:val="00C81CFA"/>
    <w:rsid w:val="00C837F2"/>
    <w:rsid w:val="00CC60E5"/>
    <w:rsid w:val="00CD1080"/>
    <w:rsid w:val="00D46C9E"/>
    <w:rsid w:val="00DA4EEE"/>
    <w:rsid w:val="00DB7DD4"/>
    <w:rsid w:val="00DD0FFA"/>
    <w:rsid w:val="00DF74BA"/>
    <w:rsid w:val="00E02238"/>
    <w:rsid w:val="00E06B80"/>
    <w:rsid w:val="00E32DB6"/>
    <w:rsid w:val="00E9571C"/>
    <w:rsid w:val="00F03465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  <w:style w:type="paragraph" w:customStyle="1" w:styleId="Onlyuseindocheader-doctitle">
    <w:name w:val="Only use in doc header - doc title"/>
    <w:link w:val="Onlyuseindocheader-doctitleChar"/>
    <w:qFormat/>
    <w:rsid w:val="009004F3"/>
    <w:pPr>
      <w:spacing w:before="60" w:line="600" w:lineRule="exact"/>
    </w:pPr>
    <w:rPr>
      <w:rFonts w:ascii="Arial Black" w:eastAsia="Times New Roman" w:hAnsi="Arial Black" w:cs="Times New Roman"/>
      <w:color w:val="auto"/>
      <w:spacing w:val="-20"/>
      <w:sz w:val="64"/>
      <w:szCs w:val="64"/>
      <w:lang w:val="en-US"/>
    </w:rPr>
  </w:style>
  <w:style w:type="paragraph" w:customStyle="1" w:styleId="Onlyuseindocheader-categorystyle">
    <w:name w:val="Only use in doc header - category style"/>
    <w:qFormat/>
    <w:rsid w:val="009004F3"/>
    <w:pPr>
      <w:spacing w:before="0" w:after="0" w:line="240" w:lineRule="auto"/>
    </w:pPr>
    <w:rPr>
      <w:rFonts w:ascii="Arial" w:eastAsia="Times New Roman" w:hAnsi="Arial" w:cs="Times New Roman"/>
      <w:b/>
      <w:noProof/>
      <w:color w:val="FF0000"/>
      <w:sz w:val="22"/>
      <w:szCs w:val="22"/>
      <w:lang w:val="en-GB" w:eastAsia="en-GB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9004F3"/>
    <w:rPr>
      <w:rFonts w:ascii="Arial Black" w:eastAsia="Times New Roman" w:hAnsi="Arial Black" w:cs="Times New Roman"/>
      <w:color w:val="auto"/>
      <w:spacing w:val="-20"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B5847069944A9D6E32B6B3A6D667" ma:contentTypeVersion="1" ma:contentTypeDescription="Create a new document." ma:contentTypeScope="" ma:versionID="8cc548fab329d3eda2e08d0842635863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a2e0b2e2758ee863d82b8f09d8ace637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_dlc_ExpireDateSaved xmlns="http://schemas.microsoft.com/sharepoint/v3" xsi:nil="true"/>
    <_dlc_ExpireDate xmlns="http://schemas.microsoft.com/sharepoint/v3">2025-06-13T13:42:15+00:00</_dlc_ExpireDate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51D11E25-020D-423D-A59C-676E5657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0f691ebb-607a-495b-b184-84cc3c4753c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8CB06D-9D59-4CF5-A372-23E87EAB120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79354BF-E2A5-4976-BED8-A07E4E5A25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9A49D72-483C-485D-A397-5CFDF7833E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attendance register (including screening)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attendance register (including screening)</dc:title>
  <dc:subject/>
  <dc:creator>Ben Fulford</dc:creator>
  <cp:keywords/>
  <dc:description/>
  <cp:lastModifiedBy>Emyr Jones</cp:lastModifiedBy>
  <cp:revision>3</cp:revision>
  <dcterms:created xsi:type="dcterms:W3CDTF">2020-07-23T10:44:00Z</dcterms:created>
  <dcterms:modified xsi:type="dcterms:W3CDTF">2020-07-28T10:39:00Z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0x0101005261B5847069944A9D6E32B6B3A6D667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